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830" w14:textId="77777777" w:rsidR="001011E0" w:rsidRDefault="001011E0" w:rsidP="00B748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CA" w:eastAsia="zh-TW"/>
        </w:rPr>
      </w:pPr>
    </w:p>
    <w:p w14:paraId="13C68707" w14:textId="589BF7BA" w:rsidR="001C6B2B" w:rsidRPr="00003ED3" w:rsidRDefault="001011E0" w:rsidP="00B748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 w:eastAsia="zh-TW"/>
        </w:rPr>
      </w:pPr>
      <w:r>
        <w:rPr>
          <w:rFonts w:ascii="Times New Roman" w:eastAsia="Times New Roman" w:hAnsi="Times New Roman"/>
          <w:noProof/>
          <w:sz w:val="24"/>
          <w:szCs w:val="24"/>
          <w:lang w:val="en-CA" w:eastAsia="zh-TW"/>
        </w:rPr>
        <w:drawing>
          <wp:inline distT="0" distB="0" distL="0" distR="0" wp14:anchorId="623F8491" wp14:editId="08B9684C">
            <wp:extent cx="5107263" cy="2760133"/>
            <wp:effectExtent l="0" t="0" r="0" b="2540"/>
            <wp:docPr id="724104227" name="Picture 1" descr="A logo with text and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104227" name="Picture 1" descr="A logo with text and glob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7" b="24420"/>
                    <a:stretch/>
                  </pic:blipFill>
                  <pic:spPr bwMode="auto">
                    <a:xfrm>
                      <a:off x="0" y="0"/>
                      <a:ext cx="5113521" cy="276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C5777" w14:textId="77777777" w:rsidR="00B7482F" w:rsidRDefault="00B7482F" w:rsidP="001C6B2B">
      <w:pPr>
        <w:jc w:val="center"/>
        <w:rPr>
          <w:rFonts w:ascii="Garamond" w:hAnsi="Garamond"/>
          <w:b/>
          <w:sz w:val="48"/>
          <w:szCs w:val="48"/>
          <w:u w:val="single"/>
        </w:rPr>
      </w:pPr>
    </w:p>
    <w:p w14:paraId="4236D49C" w14:textId="256C9491" w:rsidR="00123B58" w:rsidRPr="00DA3436" w:rsidRDefault="00DA3436" w:rsidP="001C6B2B">
      <w:pPr>
        <w:jc w:val="center"/>
        <w:rPr>
          <w:rFonts w:ascii="Garamond" w:hAnsi="Garamond"/>
          <w:b/>
          <w:sz w:val="48"/>
          <w:szCs w:val="48"/>
          <w:u w:val="single"/>
        </w:rPr>
      </w:pPr>
      <w:r>
        <w:rPr>
          <w:rFonts w:ascii="Garamond" w:hAnsi="Garamond"/>
          <w:b/>
          <w:sz w:val="48"/>
          <w:szCs w:val="48"/>
          <w:u w:val="single"/>
        </w:rPr>
        <w:t>[</w:t>
      </w:r>
      <w:r w:rsidRPr="00DA3436">
        <w:rPr>
          <w:rFonts w:ascii="Garamond" w:hAnsi="Garamond"/>
          <w:b/>
          <w:sz w:val="48"/>
          <w:szCs w:val="48"/>
          <w:u w:val="single"/>
        </w:rPr>
        <w:t>Committee Name</w:t>
      </w:r>
      <w:r>
        <w:rPr>
          <w:rFonts w:ascii="Garamond" w:hAnsi="Garamond"/>
          <w:b/>
          <w:sz w:val="48"/>
          <w:szCs w:val="48"/>
          <w:u w:val="single"/>
        </w:rPr>
        <w:t>]</w:t>
      </w:r>
    </w:p>
    <w:p w14:paraId="4C873FEF" w14:textId="77777777" w:rsidR="00DA3436" w:rsidRDefault="00DA3436" w:rsidP="00DA3436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7BAC96CD" w14:textId="77777777" w:rsidR="00DA3436" w:rsidRDefault="00DA3436" w:rsidP="00DA3436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[</w:t>
      </w:r>
      <w:r w:rsidRPr="00DA3436">
        <w:rPr>
          <w:rFonts w:ascii="Garamond" w:hAnsi="Garamond"/>
          <w:b/>
          <w:sz w:val="40"/>
          <w:szCs w:val="40"/>
        </w:rPr>
        <w:t>Country Name</w:t>
      </w:r>
      <w:r>
        <w:rPr>
          <w:rFonts w:ascii="Garamond" w:hAnsi="Garamond"/>
          <w:b/>
          <w:sz w:val="40"/>
          <w:szCs w:val="40"/>
        </w:rPr>
        <w:t>]</w:t>
      </w:r>
      <w:r w:rsidRPr="00DA3436">
        <w:rPr>
          <w:rFonts w:ascii="Garamond" w:hAnsi="Garamond"/>
          <w:b/>
          <w:sz w:val="40"/>
          <w:szCs w:val="40"/>
        </w:rPr>
        <w:t>: Position Paper</w:t>
      </w:r>
    </w:p>
    <w:p w14:paraId="272234A7" w14:textId="77777777" w:rsidR="00DA3436" w:rsidRDefault="00DA3436" w:rsidP="00DA3436">
      <w:pPr>
        <w:jc w:val="center"/>
        <w:rPr>
          <w:rFonts w:ascii="Garamond" w:hAnsi="Garamond"/>
          <w:b/>
          <w:sz w:val="40"/>
          <w:szCs w:val="40"/>
        </w:rPr>
      </w:pPr>
    </w:p>
    <w:p w14:paraId="664AC002" w14:textId="77777777" w:rsidR="00DA3436" w:rsidRDefault="00DA3436" w:rsidP="00DA3436">
      <w:pPr>
        <w:jc w:val="center"/>
        <w:rPr>
          <w:rFonts w:ascii="Garamond" w:hAnsi="Garamond"/>
          <w:b/>
          <w:sz w:val="40"/>
          <w:szCs w:val="40"/>
        </w:rPr>
      </w:pPr>
    </w:p>
    <w:p w14:paraId="5CB508A8" w14:textId="77777777" w:rsidR="00DA3436" w:rsidRDefault="00DA3436" w:rsidP="00DA343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[Delegate Name]</w:t>
      </w:r>
    </w:p>
    <w:p w14:paraId="1790F0CD" w14:textId="08006403" w:rsidR="001011E0" w:rsidRDefault="00DA3436" w:rsidP="001011E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[School Name]</w:t>
      </w:r>
    </w:p>
    <w:p w14:paraId="12098090" w14:textId="77777777" w:rsidR="001011E0" w:rsidRDefault="001011E0">
      <w:p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</w:p>
    <w:p w14:paraId="3F76CFAC" w14:textId="29C577C8" w:rsidR="00DA3436" w:rsidRPr="001011E0" w:rsidRDefault="00DA3436" w:rsidP="001011E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4"/>
          <w:szCs w:val="24"/>
        </w:rPr>
        <w:lastRenderedPageBreak/>
        <w:t>The position paper should begin on this page</w:t>
      </w:r>
      <w:r w:rsidR="003F49A1">
        <w:rPr>
          <w:rFonts w:ascii="Garamond" w:hAnsi="Garamond"/>
          <w:sz w:val="24"/>
          <w:szCs w:val="24"/>
        </w:rPr>
        <w:t xml:space="preserve">, please delete this </w:t>
      </w:r>
      <w:proofErr w:type="gramStart"/>
      <w:r w:rsidR="003F49A1">
        <w:rPr>
          <w:rFonts w:ascii="Garamond" w:hAnsi="Garamond"/>
          <w:sz w:val="24"/>
          <w:szCs w:val="24"/>
        </w:rPr>
        <w:t>text</w:t>
      </w:r>
      <w:proofErr w:type="gramEnd"/>
      <w:r w:rsidR="003F49A1">
        <w:rPr>
          <w:rFonts w:ascii="Garamond" w:hAnsi="Garamond"/>
          <w:sz w:val="24"/>
          <w:szCs w:val="24"/>
        </w:rPr>
        <w:t xml:space="preserve"> and replace it with your own</w:t>
      </w:r>
      <w:r>
        <w:rPr>
          <w:rFonts w:ascii="Garamond" w:hAnsi="Garamond"/>
          <w:sz w:val="24"/>
          <w:szCs w:val="24"/>
        </w:rPr>
        <w:t>. The position paper should be double spaced, using 12 pt Garamond font. Important topics that should be mentioned include:</w:t>
      </w:r>
    </w:p>
    <w:p w14:paraId="4C09E2AF" w14:textId="77777777" w:rsidR="00DA3436" w:rsidRDefault="00DA3436" w:rsidP="00DA3436">
      <w:pPr>
        <w:pStyle w:val="ColorfulList-Accent1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country’s stance on the issue,</w:t>
      </w:r>
    </w:p>
    <w:p w14:paraId="324A2E50" w14:textId="77777777" w:rsidR="00DA3436" w:rsidRDefault="00DA3436" w:rsidP="00DA3436">
      <w:pPr>
        <w:pStyle w:val="ColorfulList-Accent1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Historical context relevant to your country,</w:t>
      </w:r>
    </w:p>
    <w:p w14:paraId="62DF8BA0" w14:textId="77777777" w:rsidR="00DA3436" w:rsidRDefault="00DA3436" w:rsidP="00DA3436">
      <w:pPr>
        <w:pStyle w:val="ColorfulList-Accent1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path you would like to take in committee,</w:t>
      </w:r>
    </w:p>
    <w:p w14:paraId="34FC6DCA" w14:textId="77777777" w:rsidR="00DA3436" w:rsidRDefault="00DA3436" w:rsidP="00DA3436">
      <w:pPr>
        <w:pStyle w:val="ColorfulList-Accent1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Relevant statistics of your country,</w:t>
      </w:r>
    </w:p>
    <w:p w14:paraId="530CB11A" w14:textId="77777777" w:rsidR="00DA3436" w:rsidRDefault="00DA3436" w:rsidP="00DA3436">
      <w:pPr>
        <w:pStyle w:val="ColorfulList-Accent11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 any other important information relevant to the topic. </w:t>
      </w:r>
    </w:p>
    <w:p w14:paraId="28F320AB" w14:textId="77777777" w:rsidR="003F49A1" w:rsidRDefault="003F49A1" w:rsidP="003F49A1">
      <w:pPr>
        <w:pStyle w:val="ColorfulList-Accent11"/>
        <w:ind w:left="360"/>
        <w:rPr>
          <w:rFonts w:ascii="Garamond" w:hAnsi="Garamond"/>
          <w:sz w:val="24"/>
          <w:szCs w:val="24"/>
        </w:rPr>
      </w:pPr>
    </w:p>
    <w:p w14:paraId="1238FB05" w14:textId="77777777" w:rsidR="003F49A1" w:rsidRPr="00DA3436" w:rsidRDefault="003F49A1" w:rsidP="003F49A1">
      <w:pPr>
        <w:pStyle w:val="ColorfulList-Accent11"/>
        <w:ind w:left="0"/>
        <w:rPr>
          <w:rFonts w:ascii="Garamond" w:hAnsi="Garamond"/>
          <w:sz w:val="24"/>
          <w:szCs w:val="24"/>
        </w:rPr>
      </w:pPr>
      <w:r w:rsidRPr="003F49A1">
        <w:rPr>
          <w:rFonts w:ascii="Garamond" w:hAnsi="Garamond"/>
          <w:b/>
          <w:sz w:val="24"/>
          <w:szCs w:val="24"/>
        </w:rPr>
        <w:t>Important Note</w:t>
      </w:r>
      <w:r>
        <w:rPr>
          <w:rFonts w:ascii="Garamond" w:hAnsi="Garamond"/>
          <w:sz w:val="24"/>
          <w:szCs w:val="24"/>
        </w:rPr>
        <w:t xml:space="preserve">: Position papers by delegates in historical crises may have very different guidelines for content and formatting. Please consult your background guide for information on your position paper </w:t>
      </w:r>
    </w:p>
    <w:p w14:paraId="2F029974" w14:textId="77777777" w:rsidR="00DA3436" w:rsidRDefault="00DA3436" w:rsidP="00DA3436">
      <w:pPr>
        <w:tabs>
          <w:tab w:val="left" w:pos="5450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</w:p>
    <w:p w14:paraId="11C5B82E" w14:textId="77777777" w:rsidR="00DA3436" w:rsidRDefault="00DA3436" w:rsidP="00DA3436">
      <w:pPr>
        <w:tabs>
          <w:tab w:val="left" w:pos="5450"/>
        </w:tabs>
        <w:rPr>
          <w:rFonts w:ascii="Garamond" w:hAnsi="Garamond"/>
          <w:sz w:val="32"/>
          <w:szCs w:val="32"/>
        </w:rPr>
      </w:pPr>
    </w:p>
    <w:p w14:paraId="693789A9" w14:textId="77777777" w:rsidR="00DA3436" w:rsidRPr="00DA3436" w:rsidRDefault="00DA3436" w:rsidP="00DA3436">
      <w:pPr>
        <w:tabs>
          <w:tab w:val="left" w:pos="5450"/>
        </w:tabs>
        <w:rPr>
          <w:rFonts w:ascii="Garamond" w:hAnsi="Garamond"/>
          <w:sz w:val="32"/>
          <w:szCs w:val="32"/>
        </w:rPr>
      </w:pPr>
    </w:p>
    <w:sectPr w:rsidR="00DA3436" w:rsidRPr="00DA3436" w:rsidSect="00CE64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279E" w14:textId="77777777" w:rsidR="001B4EA0" w:rsidRDefault="001B4EA0" w:rsidP="00DA3436">
      <w:pPr>
        <w:spacing w:after="0" w:line="240" w:lineRule="auto"/>
      </w:pPr>
      <w:r>
        <w:separator/>
      </w:r>
    </w:p>
  </w:endnote>
  <w:endnote w:type="continuationSeparator" w:id="0">
    <w:p w14:paraId="7402D38F" w14:textId="77777777" w:rsidR="001B4EA0" w:rsidRDefault="001B4EA0" w:rsidP="00DA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2F4" w14:textId="77777777" w:rsidR="001B4EA0" w:rsidRDefault="001B4EA0" w:rsidP="00DA3436">
      <w:pPr>
        <w:spacing w:after="0" w:line="240" w:lineRule="auto"/>
      </w:pPr>
      <w:r>
        <w:separator/>
      </w:r>
    </w:p>
  </w:footnote>
  <w:footnote w:type="continuationSeparator" w:id="0">
    <w:p w14:paraId="52A71689" w14:textId="77777777" w:rsidR="001B4EA0" w:rsidRDefault="001B4EA0" w:rsidP="00DA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149D" w14:textId="77777777" w:rsidR="00DA3436" w:rsidRPr="00DA3436" w:rsidRDefault="00DA3436" w:rsidP="00DA3436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346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F44C9"/>
    <w:multiLevelType w:val="hybridMultilevel"/>
    <w:tmpl w:val="491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88783">
    <w:abstractNumId w:val="1"/>
  </w:num>
  <w:num w:numId="2" w16cid:durableId="97275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2F"/>
    <w:rsid w:val="00003ED3"/>
    <w:rsid w:val="00016A23"/>
    <w:rsid w:val="0004663A"/>
    <w:rsid w:val="00056650"/>
    <w:rsid w:val="000B701E"/>
    <w:rsid w:val="000E3E56"/>
    <w:rsid w:val="001011E0"/>
    <w:rsid w:val="00123B58"/>
    <w:rsid w:val="00133E59"/>
    <w:rsid w:val="00147DB9"/>
    <w:rsid w:val="001B4EA0"/>
    <w:rsid w:val="001B7B03"/>
    <w:rsid w:val="001C6B2B"/>
    <w:rsid w:val="001D3E0D"/>
    <w:rsid w:val="00266617"/>
    <w:rsid w:val="00291202"/>
    <w:rsid w:val="002B4B3B"/>
    <w:rsid w:val="002C3329"/>
    <w:rsid w:val="003267FF"/>
    <w:rsid w:val="003631A7"/>
    <w:rsid w:val="00366669"/>
    <w:rsid w:val="00384189"/>
    <w:rsid w:val="003A4D06"/>
    <w:rsid w:val="003E0FF0"/>
    <w:rsid w:val="003F49A1"/>
    <w:rsid w:val="003F4DCA"/>
    <w:rsid w:val="0042205A"/>
    <w:rsid w:val="00425F78"/>
    <w:rsid w:val="00426945"/>
    <w:rsid w:val="004F074B"/>
    <w:rsid w:val="004F1D96"/>
    <w:rsid w:val="00527201"/>
    <w:rsid w:val="005811DA"/>
    <w:rsid w:val="005E4905"/>
    <w:rsid w:val="006111A3"/>
    <w:rsid w:val="00640582"/>
    <w:rsid w:val="00697BD3"/>
    <w:rsid w:val="006A04D9"/>
    <w:rsid w:val="00766CD1"/>
    <w:rsid w:val="007A460B"/>
    <w:rsid w:val="007E1370"/>
    <w:rsid w:val="00800591"/>
    <w:rsid w:val="00845F89"/>
    <w:rsid w:val="00852F87"/>
    <w:rsid w:val="00896500"/>
    <w:rsid w:val="008C21CA"/>
    <w:rsid w:val="008C6F41"/>
    <w:rsid w:val="00911AFE"/>
    <w:rsid w:val="00912EB3"/>
    <w:rsid w:val="00917EDE"/>
    <w:rsid w:val="009600AE"/>
    <w:rsid w:val="00991FE7"/>
    <w:rsid w:val="009B5FAA"/>
    <w:rsid w:val="009C4530"/>
    <w:rsid w:val="009E38A0"/>
    <w:rsid w:val="00A61C4B"/>
    <w:rsid w:val="00A6505E"/>
    <w:rsid w:val="00A73A11"/>
    <w:rsid w:val="00AB749C"/>
    <w:rsid w:val="00B13301"/>
    <w:rsid w:val="00B13BCB"/>
    <w:rsid w:val="00B148E0"/>
    <w:rsid w:val="00B51D7F"/>
    <w:rsid w:val="00B7482F"/>
    <w:rsid w:val="00B92A71"/>
    <w:rsid w:val="00BC60BB"/>
    <w:rsid w:val="00C75E8C"/>
    <w:rsid w:val="00C91435"/>
    <w:rsid w:val="00CE64CD"/>
    <w:rsid w:val="00D67F22"/>
    <w:rsid w:val="00D703A6"/>
    <w:rsid w:val="00DA3436"/>
    <w:rsid w:val="00DD770D"/>
    <w:rsid w:val="00DF269A"/>
    <w:rsid w:val="00E2360E"/>
    <w:rsid w:val="00EB00EC"/>
    <w:rsid w:val="00EE2D51"/>
    <w:rsid w:val="00F020C2"/>
    <w:rsid w:val="00F63BF3"/>
    <w:rsid w:val="00F96609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DA6FA"/>
  <w14:defaultImageDpi w14:val="300"/>
  <w15:chartTrackingRefBased/>
  <w15:docId w15:val="{CED4BB6A-FE32-41C9-B7CC-CF343DF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36"/>
  </w:style>
  <w:style w:type="paragraph" w:styleId="Footer">
    <w:name w:val="footer"/>
    <w:basedOn w:val="Normal"/>
    <w:link w:val="FooterChar"/>
    <w:uiPriority w:val="99"/>
    <w:semiHidden/>
    <w:unhideWhenUsed/>
    <w:rsid w:val="00DA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36"/>
  </w:style>
  <w:style w:type="paragraph" w:styleId="BalloonText">
    <w:name w:val="Balloon Text"/>
    <w:basedOn w:val="Normal"/>
    <w:link w:val="BalloonTextChar"/>
    <w:uiPriority w:val="99"/>
    <w:semiHidden/>
    <w:unhideWhenUsed/>
    <w:rsid w:val="00DA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43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A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aw\Downloads\SOMA+XLIX+Position+Paper+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C8B3F77C4E04EA86B302878D64FAB" ma:contentTypeVersion="3" ma:contentTypeDescription="Create a new document." ma:contentTypeScope="" ma:versionID="25c2a5015f73b6fd33b2e2d7e9e31658">
  <xsd:schema xmlns:xsd="http://www.w3.org/2001/XMLSchema" xmlns:xs="http://www.w3.org/2001/XMLSchema" xmlns:p="http://schemas.microsoft.com/office/2006/metadata/properties" xmlns:ns3="d947673e-1bb1-4994-b09a-5b46d406f92a" targetNamespace="http://schemas.microsoft.com/office/2006/metadata/properties" ma:root="true" ma:fieldsID="c500073f854c9fa71dc9bbc091acf878" ns3:_="">
    <xsd:import namespace="d947673e-1bb1-4994-b09a-5b46d406f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673e-1bb1-4994-b09a-5b46d406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443BE-6E7F-4FE4-9BD0-BAB5F490703F}">
  <ds:schemaRefs>
    <ds:schemaRef ds:uri="http://purl.org/dc/dcmitype/"/>
    <ds:schemaRef ds:uri="http://schemas.microsoft.com/office/2006/metadata/properties"/>
    <ds:schemaRef ds:uri="d947673e-1bb1-4994-b09a-5b46d406f92a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6512C93-5A39-4EC8-A03D-536704706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DAE5B-3FC5-47F7-912A-CB7E0972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7673e-1bb1-4994-b09a-5b46d406f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SOMA+XLIX+Position+Paper+Template.dotx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Fallah</dc:creator>
  <cp:keywords/>
  <cp:lastModifiedBy>Matthew Chen</cp:lastModifiedBy>
  <cp:revision>2</cp:revision>
  <dcterms:created xsi:type="dcterms:W3CDTF">2023-12-03T21:17:00Z</dcterms:created>
  <dcterms:modified xsi:type="dcterms:W3CDTF">2023-12-03T21:17:00Z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0x0101000BAC8B3F77C4E04EA86B302878D64FAB</vt:lpwstr>
  </property>
</Properties>
</file>